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F979" w14:textId="77777777" w:rsidR="006845F1" w:rsidRDefault="006845F1" w:rsidP="00B323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49047C50" w14:textId="0AD106FC" w:rsidR="00B32380" w:rsidRPr="00B32380" w:rsidRDefault="006A7792" w:rsidP="00B323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TÍTULO TÍTULOTÍTULO</w:t>
      </w:r>
      <w:r w:rsidR="001A7AC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163D1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(MÁXIMO</w:t>
      </w:r>
      <w:r w:rsidR="001A7AC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12 PALAVRAS) </w:t>
      </w:r>
    </w:p>
    <w:p w14:paraId="4C21E35A" w14:textId="77777777" w:rsidR="00B32380" w:rsidRPr="00B32380" w:rsidRDefault="00B32380" w:rsidP="00B323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4B1BC8D0" w14:textId="77777777" w:rsidR="00B32380" w:rsidRPr="00B32380" w:rsidRDefault="00B32380" w:rsidP="00B32380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Autor 1 – Instituição – </w:t>
      </w:r>
      <w:proofErr w:type="spellStart"/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>email</w:t>
      </w:r>
      <w:proofErr w:type="spellEnd"/>
    </w:p>
    <w:p w14:paraId="03F3BA98" w14:textId="77777777" w:rsidR="00B32380" w:rsidRPr="00B32380" w:rsidRDefault="00B32380" w:rsidP="00B32380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Autor 2 – Instituição – </w:t>
      </w:r>
      <w:proofErr w:type="spellStart"/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>email</w:t>
      </w:r>
      <w:proofErr w:type="spellEnd"/>
    </w:p>
    <w:p w14:paraId="384A0354" w14:textId="77777777" w:rsidR="00B32380" w:rsidRPr="00B32380" w:rsidRDefault="00B32380" w:rsidP="00B3238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Autor 3 – Instituição – </w:t>
      </w:r>
      <w:proofErr w:type="spellStart"/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>email</w:t>
      </w:r>
      <w:proofErr w:type="spellEnd"/>
    </w:p>
    <w:p w14:paraId="0A6E8A81" w14:textId="77777777" w:rsidR="00B32380" w:rsidRPr="00B32380" w:rsidRDefault="00B32380" w:rsidP="00B3238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DC43A4C" w14:textId="5CAC6ACA" w:rsidR="001C3E5F" w:rsidRDefault="001C3E5F" w:rsidP="009315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C3E5F">
        <w:rPr>
          <w:rFonts w:ascii="Times New Roman" w:eastAsia="Times New Roman" w:hAnsi="Times New Roman"/>
          <w:b/>
          <w:sz w:val="24"/>
          <w:szCs w:val="24"/>
          <w:lang w:eastAsia="pt-BR"/>
        </w:rPr>
        <w:t>Simpósio Temático</w:t>
      </w:r>
      <w:r w:rsidR="002E78A0">
        <w:rPr>
          <w:rFonts w:ascii="Times New Roman" w:eastAsia="Times New Roman" w:hAnsi="Times New Roman"/>
          <w:b/>
          <w:sz w:val="24"/>
          <w:szCs w:val="24"/>
          <w:lang w:eastAsia="pt-BR"/>
        </w:rPr>
        <w:t>: .....................................</w:t>
      </w:r>
    </w:p>
    <w:p w14:paraId="429B20E5" w14:textId="77777777" w:rsidR="00DB26A6" w:rsidRDefault="00DB26A6" w:rsidP="009315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449C2A3" w14:textId="77777777" w:rsidR="00DB26A6" w:rsidRDefault="00DB26A6" w:rsidP="009315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Resumo </w:t>
      </w:r>
    </w:p>
    <w:p w14:paraId="2CBCD210" w14:textId="77777777" w:rsidR="00DB26A6" w:rsidRDefault="00DB26A6" w:rsidP="009315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2D38A66" w14:textId="77777777" w:rsidR="00DB26A6" w:rsidRDefault="00DB26A6" w:rsidP="00DB26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D</w:t>
      </w:r>
      <w:r w:rsidRPr="00B323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everá apresentar um resumo de até 300 palavras e 3 palavras-chave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, separadas por ponto e vírgula, espaçamento simples, sem bibliografia, sem figura, apenas o texto.</w:t>
      </w:r>
    </w:p>
    <w:p w14:paraId="68715C0B" w14:textId="77777777" w:rsidR="00DB26A6" w:rsidRDefault="00DB26A6" w:rsidP="00DB26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FE50EE6" w14:textId="1DC471D0" w:rsidR="00DB26A6" w:rsidRPr="00B32380" w:rsidRDefault="00DB26A6" w:rsidP="00DB2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26A6">
        <w:rPr>
          <w:rFonts w:ascii="Times New Roman" w:eastAsia="Times New Roman" w:hAnsi="Times New Roman"/>
          <w:b/>
          <w:sz w:val="24"/>
          <w:szCs w:val="24"/>
          <w:lang w:eastAsia="pt-BR"/>
        </w:rPr>
        <w:t>Palavras–chave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="00D31FDC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B32380">
        <w:rPr>
          <w:rFonts w:ascii="Times New Roman" w:eastAsia="Times New Roman" w:hAnsi="Times New Roman"/>
          <w:sz w:val="24"/>
          <w:szCs w:val="24"/>
          <w:lang w:eastAsia="pt-BR"/>
        </w:rPr>
        <w:t xml:space="preserve">alavra 1; </w:t>
      </w:r>
      <w:r w:rsidR="00D31FDC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B32380">
        <w:rPr>
          <w:rFonts w:ascii="Times New Roman" w:eastAsia="Times New Roman" w:hAnsi="Times New Roman"/>
          <w:sz w:val="24"/>
          <w:szCs w:val="24"/>
          <w:lang w:eastAsia="pt-BR"/>
        </w:rPr>
        <w:t xml:space="preserve">alavra 2; </w:t>
      </w:r>
      <w:r w:rsidR="00D31FDC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B32380">
        <w:rPr>
          <w:rFonts w:ascii="Times New Roman" w:eastAsia="Times New Roman" w:hAnsi="Times New Roman"/>
          <w:sz w:val="24"/>
          <w:szCs w:val="24"/>
          <w:lang w:eastAsia="pt-BR"/>
        </w:rPr>
        <w:t>alavra 3.</w:t>
      </w:r>
    </w:p>
    <w:p w14:paraId="717985E3" w14:textId="77777777" w:rsidR="00DB26A6" w:rsidRPr="00DB26A6" w:rsidRDefault="00DB26A6" w:rsidP="00931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8E88AF9" w14:textId="77777777" w:rsidR="00B32380" w:rsidRDefault="00FD0306" w:rsidP="001C3E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Introdução </w:t>
      </w:r>
    </w:p>
    <w:p w14:paraId="2C282C3A" w14:textId="77777777" w:rsidR="001C3E5F" w:rsidRPr="001C3E5F" w:rsidRDefault="001C3E5F" w:rsidP="001C3E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417FDD0" w14:textId="63DD1079" w:rsidR="002E3943" w:rsidRPr="002E3943" w:rsidRDefault="002E3943" w:rsidP="002E394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É </w:t>
      </w:r>
      <w:r w:rsidRPr="002E39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possível inscrever trabalhos, tanto concluídos quanto em andamento, que estejam alinhados com um dos eixos temáticos do evento. O arquivo deve ser elaborado em Língua Portuguesa, respeitando as diretrizes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a seguir</w:t>
      </w:r>
      <w:r w:rsidRPr="002E39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. No entanto, os/as autores/as têm autonomia para organizar o texto d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a</w:t>
      </w:r>
      <w:r w:rsidRPr="002E39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 maneira que considerem mais pertinente. Por exemplo, a fundamentação teórica pode ser apresentada em um subtópico específico ou incorporada na exposição das análises. É fundamental que o trabalho aborde, de maneira geral, os seguintes itens: introdução, fundamentação teórica, metodologia, resultados e discussão, considerações finais e referências.</w:t>
      </w:r>
    </w:p>
    <w:p w14:paraId="7B943684" w14:textId="5EF18F46" w:rsidR="002E3943" w:rsidRDefault="002E3943" w:rsidP="002E394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</w:pPr>
      <w:r w:rsidRPr="002E39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O arquivo a ser enviado deve começar com o título, seguido pelos autores com filiação institucional e e-mail. Em seguida, o arquivo deve incluir a indicação do número do Simpósio Temático escolhido.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O evento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eige</w:t>
      </w:r>
      <w:proofErr w:type="spellEnd"/>
      <w:r w:rsidRPr="002E39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 texto completo com extensão entre 08 e 12 páginas, incluindo resumo e referências.</w:t>
      </w:r>
    </w:p>
    <w:p w14:paraId="3685BF77" w14:textId="77777777" w:rsidR="002E3943" w:rsidRPr="002E3943" w:rsidRDefault="002E3943" w:rsidP="002E394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</w:pPr>
      <w:r w:rsidRPr="002E39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É imprescindível observar as normas estabelecidas pela Associação Brasileira de Normas Técnicas (ABNT) para a formatação do trabalho. O documento deve ser elaborado no formato Word, utilizando a fonte Times New Roman, com tamanho 12 e espaçamento entre linhas de 1,5. As citações, tanto diretas quanto indiretas, devem seguir as diretrizes da ABNT referentes ao ano de 2023. As margens do documento devem ser </w:t>
      </w:r>
      <w:r w:rsidRPr="002E39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lastRenderedPageBreak/>
        <w:t>configuradas da seguinte maneira: superior e inferior com 2,5 centímetros, e esquerda e direita com 3,0 centímetros.</w:t>
      </w:r>
    </w:p>
    <w:p w14:paraId="750B1B8A" w14:textId="11350E37" w:rsidR="002E3943" w:rsidRDefault="002E3943" w:rsidP="002E3943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</w:pPr>
      <w:r w:rsidRPr="002E394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No caso de inclusão de tabelas, gráficos e quadros, é fundamental obedecer às normas estabelecidas pela ABNT. Esses elementos devem ser numerados, conter legendas explicativas e indicar suas fontes de maneira adequada. O cumprimento dessas orientações contribuirá para a padronização e qualidade do trabalho submetido.</w:t>
      </w:r>
    </w:p>
    <w:p w14:paraId="1DA0024E" w14:textId="3EE16CA9" w:rsidR="00DB26A6" w:rsidRDefault="002E3943" w:rsidP="00DB26A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2E3943">
        <w:rPr>
          <w:rFonts w:ascii="Times New Roman" w:eastAsia="Times New Roman" w:hAnsi="Times New Roman"/>
          <w:sz w:val="24"/>
          <w:szCs w:val="24"/>
          <w:lang w:eastAsia="pt-BR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parte</w:t>
      </w:r>
      <w:r w:rsidRPr="002E3943">
        <w:rPr>
          <w:rFonts w:ascii="Times New Roman" w:eastAsia="Times New Roman" w:hAnsi="Times New Roman"/>
          <w:sz w:val="24"/>
          <w:szCs w:val="24"/>
          <w:lang w:eastAsia="pt-BR"/>
        </w:rPr>
        <w:t xml:space="preserve"> introdutória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 texto</w:t>
      </w:r>
      <w:r w:rsidRPr="002E3943">
        <w:rPr>
          <w:rFonts w:ascii="Times New Roman" w:eastAsia="Times New Roman" w:hAnsi="Times New Roman"/>
          <w:sz w:val="24"/>
          <w:szCs w:val="24"/>
          <w:lang w:eastAsia="pt-BR"/>
        </w:rPr>
        <w:t>, é crucial abordar a temática em questão, apresentar a problemática que será explorada e delinear os objetivos da pesquisa.</w:t>
      </w:r>
    </w:p>
    <w:p w14:paraId="2B7EF9A8" w14:textId="77777777" w:rsidR="00712F27" w:rsidRDefault="00712F27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</w:p>
    <w:p w14:paraId="1FEFC8EF" w14:textId="3A2DBC14" w:rsidR="00712F27" w:rsidRDefault="00712F27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  <w:r w:rsidRPr="00712F27"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  <w:t xml:space="preserve">Fundamentação teórica </w:t>
      </w:r>
    </w:p>
    <w:p w14:paraId="1D38D853" w14:textId="77777777" w:rsidR="008E2CBF" w:rsidRDefault="008E2CBF" w:rsidP="00712F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</w:p>
    <w:p w14:paraId="46961FB4" w14:textId="2A1AA47C" w:rsidR="002E3943" w:rsidRDefault="002E3943" w:rsidP="00712F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  <w:r w:rsidRPr="002E3943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Os subtítulos de cada seção devem ser destacados em negrito, com a</w:t>
      </w:r>
      <w:r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 letra inicial da primeira palavra </w:t>
      </w:r>
      <w:r w:rsidRPr="002E3943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em maiúscula. Entre o título e o texto subsequente, é </w:t>
      </w:r>
      <w:r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necessário </w:t>
      </w:r>
      <w:r w:rsidRPr="002E3943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 manter um espaço. Os/as autores/as têm a flexibilidade de abordar a perspectiva teórica no contexto desta seção específica ou incluí-la em outro subtópico. Além disso, deve-se aplicar um recuo de 1,5 cm no início de cada parágrafo.</w:t>
      </w:r>
    </w:p>
    <w:p w14:paraId="7A51353A" w14:textId="77777777" w:rsidR="00712F27" w:rsidRPr="00712F27" w:rsidRDefault="00712F27" w:rsidP="00712F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</w:p>
    <w:p w14:paraId="0C2007A9" w14:textId="28CFACF0" w:rsidR="00712F27" w:rsidRDefault="00712F27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  <w:r w:rsidRPr="00712F27"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  <w:t>Metodologia</w:t>
      </w:r>
    </w:p>
    <w:p w14:paraId="422A4349" w14:textId="77777777" w:rsidR="008E2CBF" w:rsidRPr="00712F27" w:rsidRDefault="008E2CBF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</w:p>
    <w:p w14:paraId="4FAB4040" w14:textId="77777777" w:rsidR="00A030AA" w:rsidRPr="00A030AA" w:rsidRDefault="00A030AA" w:rsidP="00A030A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  <w:r w:rsidRPr="00A030AA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Neste subtópico, é necessário expor a natureza da pesquisa, detalhar os instrumentos empregados na coleta de dados, informar o período em que a pesquisa foi conduzida e, se aplicável, mencionar a aprovação obtida junto ao Comitê de Ética, especialmente quando o trabalho envolve seres humanos.</w:t>
      </w:r>
    </w:p>
    <w:p w14:paraId="0C2637E9" w14:textId="02C6B020" w:rsidR="00712F27" w:rsidRPr="00712F27" w:rsidRDefault="00A030AA" w:rsidP="00A030A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  <w:r w:rsidRPr="00A030AA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Cabe ressaltar que a metodologia do trabalho tem a possibilidade de ser abordada em um subtópico distinto do texto, a critério dos/as autores/as.</w:t>
      </w:r>
    </w:p>
    <w:p w14:paraId="2439FB56" w14:textId="77777777" w:rsidR="006F7CBE" w:rsidRDefault="006F7CBE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</w:p>
    <w:p w14:paraId="313B9839" w14:textId="5D38F8E9" w:rsidR="00712F27" w:rsidRDefault="00712F27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  <w:r w:rsidRPr="00712F27"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  <w:t xml:space="preserve">Resultados e </w:t>
      </w:r>
      <w:r w:rsidR="00A030AA"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  <w:t>d</w:t>
      </w:r>
      <w:r w:rsidRPr="00712F27"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  <w:t>iscussão</w:t>
      </w:r>
    </w:p>
    <w:p w14:paraId="5C1029AD" w14:textId="77777777" w:rsidR="003B418B" w:rsidRPr="00712F27" w:rsidRDefault="003B418B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</w:p>
    <w:p w14:paraId="76B2BF5C" w14:textId="4E156824" w:rsidR="006845F1" w:rsidRPr="00A030AA" w:rsidRDefault="00A030AA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t-PT" w:eastAsia="pt-PT" w:bidi="pt-PT"/>
        </w:rPr>
      </w:pPr>
      <w:r w:rsidRPr="00A030AA">
        <w:rPr>
          <w:rFonts w:ascii="Times New Roman" w:eastAsia="Times New Roman" w:hAnsi="Times New Roman"/>
          <w:bCs/>
          <w:sz w:val="24"/>
          <w:szCs w:val="24"/>
          <w:lang w:val="pt-PT" w:eastAsia="pt-PT" w:bidi="pt-PT"/>
        </w:rPr>
        <w:t>Nesta seção, são destacadas as principais contribuições do trabalho, acompanhadas de análises relacionadas aos dados e à fundamentação teórica.</w:t>
      </w:r>
    </w:p>
    <w:p w14:paraId="5B27F56F" w14:textId="77777777" w:rsidR="00A030AA" w:rsidRDefault="00A030AA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t-PT" w:eastAsia="pt-PT" w:bidi="pt-PT"/>
        </w:rPr>
      </w:pPr>
    </w:p>
    <w:p w14:paraId="434257D4" w14:textId="33DBB5A3" w:rsidR="00712F27" w:rsidRPr="00A030AA" w:rsidRDefault="00712F27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  <w:r w:rsidRPr="00A030AA"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  <w:t xml:space="preserve">Considerações </w:t>
      </w:r>
      <w:r w:rsidR="00A030AA"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  <w:t>f</w:t>
      </w:r>
      <w:r w:rsidRPr="00A030AA"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  <w:t>inais</w:t>
      </w:r>
    </w:p>
    <w:p w14:paraId="0A1A95E9" w14:textId="77777777" w:rsidR="00747DB0" w:rsidRDefault="00747DB0" w:rsidP="00747D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</w:p>
    <w:p w14:paraId="605FCB80" w14:textId="40C86DB0" w:rsidR="00FE705D" w:rsidRPr="00A030AA" w:rsidRDefault="00A030AA" w:rsidP="00A030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A030AA">
        <w:rPr>
          <w:rFonts w:ascii="Times New Roman" w:eastAsia="Times New Roman" w:hAnsi="Times New Roman"/>
          <w:bCs/>
          <w:sz w:val="24"/>
          <w:szCs w:val="24"/>
          <w:lang w:eastAsia="pt-BR"/>
        </w:rPr>
        <w:lastRenderedPageBreak/>
        <w:t xml:space="preserve">Nas considerações finais, os/as autores/as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devem </w:t>
      </w:r>
      <w:r w:rsidRPr="00A030AA">
        <w:rPr>
          <w:rFonts w:ascii="Times New Roman" w:eastAsia="Times New Roman" w:hAnsi="Times New Roman"/>
          <w:bCs/>
          <w:sz w:val="24"/>
          <w:szCs w:val="24"/>
          <w:lang w:eastAsia="pt-BR"/>
        </w:rPr>
        <w:t>apresenta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r</w:t>
      </w:r>
      <w:r w:rsidRPr="00A030A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as principais conclusões do trabalho. É recomendado evitar o uso de citações diretas nessa seção. A utilização deste template é fundamental para a formatação adequada do texto.</w:t>
      </w:r>
    </w:p>
    <w:p w14:paraId="72D997EC" w14:textId="77777777" w:rsidR="00A030AA" w:rsidRDefault="00A030AA" w:rsidP="00B3238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560ED473" w14:textId="6424CD01" w:rsidR="00B32380" w:rsidRPr="00A030AA" w:rsidRDefault="00B32380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030A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Referências </w:t>
      </w:r>
    </w:p>
    <w:p w14:paraId="11F92FA6" w14:textId="77777777" w:rsidR="00BC64AB" w:rsidRPr="00B32380" w:rsidRDefault="00BC64AB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212EBC9" w14:textId="77777777" w:rsid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Livros</w:t>
      </w:r>
    </w:p>
    <w:p w14:paraId="1051D5E8" w14:textId="40B3C398" w:rsidR="00633DCD" w:rsidRPr="00633DCD" w:rsidRDefault="00633DCD" w:rsidP="00633DCD">
      <w:pPr>
        <w:rPr>
          <w:rFonts w:ascii="Times New Roman" w:hAnsi="Times New Roman"/>
          <w:sz w:val="24"/>
          <w:szCs w:val="24"/>
        </w:rPr>
      </w:pPr>
      <w:r w:rsidRPr="00633DCD">
        <w:rPr>
          <w:rFonts w:ascii="Times New Roman" w:hAnsi="Times New Roman"/>
          <w:sz w:val="24"/>
          <w:szCs w:val="24"/>
        </w:rPr>
        <w:t>P</w:t>
      </w:r>
      <w:r w:rsidRPr="00633DCD">
        <w:rPr>
          <w:rFonts w:ascii="Times New Roman" w:hAnsi="Times New Roman"/>
          <w:sz w:val="24"/>
          <w:szCs w:val="24"/>
        </w:rPr>
        <w:t xml:space="preserve">IMENTA, S. G.; FRANCO, M. A. S. (Org.). </w:t>
      </w:r>
      <w:r w:rsidRPr="00633DCD">
        <w:rPr>
          <w:rFonts w:ascii="Times New Roman" w:hAnsi="Times New Roman"/>
          <w:i/>
          <w:iCs/>
          <w:sz w:val="24"/>
          <w:szCs w:val="24"/>
        </w:rPr>
        <w:t>A pesquisa-ação em diferentes feições colaborativas</w:t>
      </w:r>
      <w:r w:rsidRPr="00633DCD">
        <w:rPr>
          <w:rFonts w:ascii="Times New Roman" w:hAnsi="Times New Roman"/>
          <w:sz w:val="24"/>
          <w:szCs w:val="24"/>
        </w:rPr>
        <w:t>. São Paulo: Edições Loyola, 2018. </w:t>
      </w:r>
    </w:p>
    <w:p w14:paraId="1C9D8AC6" w14:textId="77777777" w:rsidR="00B32380" w:rsidRPr="00F03062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F03062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Capítulo de livros</w:t>
      </w:r>
    </w:p>
    <w:p w14:paraId="0347A0C3" w14:textId="516EEFA9" w:rsidR="00B32380" w:rsidRPr="00F03062" w:rsidRDefault="00F03062" w:rsidP="00F03062">
      <w:pPr>
        <w:rPr>
          <w:rFonts w:ascii="Times New Roman" w:hAnsi="Times New Roman"/>
          <w:sz w:val="24"/>
          <w:szCs w:val="24"/>
        </w:rPr>
      </w:pPr>
      <w:r w:rsidRPr="00F03062">
        <w:rPr>
          <w:rFonts w:ascii="Times New Roman" w:hAnsi="Times New Roman"/>
          <w:sz w:val="24"/>
          <w:szCs w:val="24"/>
        </w:rPr>
        <w:t xml:space="preserve">CHARLOT, B. O mundo do outro é também meu: o acolhimento pedagógico. In: </w:t>
      </w:r>
      <w:r>
        <w:rPr>
          <w:rFonts w:ascii="Times New Roman" w:hAnsi="Times New Roman"/>
          <w:sz w:val="24"/>
          <w:szCs w:val="24"/>
        </w:rPr>
        <w:t xml:space="preserve">PAROLIN, </w:t>
      </w:r>
      <w:r w:rsidRPr="00F0306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Pr="00F0306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FREITAS, </w:t>
      </w:r>
      <w:r w:rsidRPr="00F0306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03062">
        <w:rPr>
          <w:rFonts w:ascii="Times New Roman" w:hAnsi="Times New Roman"/>
          <w:sz w:val="24"/>
          <w:szCs w:val="24"/>
        </w:rPr>
        <w:t xml:space="preserve">N. (Org.). </w:t>
      </w:r>
      <w:r w:rsidRPr="00F03062">
        <w:rPr>
          <w:rFonts w:ascii="Times New Roman" w:hAnsi="Times New Roman"/>
          <w:i/>
          <w:iCs/>
          <w:sz w:val="24"/>
          <w:szCs w:val="24"/>
        </w:rPr>
        <w:t>A arte de acolher</w:t>
      </w:r>
      <w:r w:rsidRPr="00F03062">
        <w:rPr>
          <w:rFonts w:ascii="Times New Roman" w:hAnsi="Times New Roman"/>
          <w:sz w:val="24"/>
          <w:szCs w:val="24"/>
        </w:rPr>
        <w:t>. Curitiba: SENAC, 2017, p. 11-17.</w:t>
      </w:r>
    </w:p>
    <w:p w14:paraId="61567B71" w14:textId="77777777" w:rsidR="00633DCD" w:rsidRPr="008E1FE2" w:rsidRDefault="00633DCD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</w:p>
    <w:p w14:paraId="6DEF195A" w14:textId="77777777" w:rsidR="00B32380" w:rsidRPr="008E1FE2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8E1FE2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Dissertações e teses</w:t>
      </w:r>
    </w:p>
    <w:p w14:paraId="08AC7A9A" w14:textId="17DE079B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CORRÊA, G. G. </w:t>
      </w: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As reformas educacionais brasileiras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>: programas de ensino em Ciências e seriação escolar. 1997. 201 f. Dissertação (Mestrado em Educação). Centro de Ciências Humanas e Artes, Universidade Federal de Uberlândia, Uberlândia, 1997.</w:t>
      </w:r>
    </w:p>
    <w:p w14:paraId="5BE81586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 </w:t>
      </w:r>
    </w:p>
    <w:p w14:paraId="718E9CA1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Artigos de periódicos</w:t>
      </w:r>
    </w:p>
    <w:p w14:paraId="743ADC41" w14:textId="62BB4C89" w:rsidR="00F778A3" w:rsidRPr="00F778A3" w:rsidRDefault="00F778A3" w:rsidP="00F778A3">
      <w:pPr>
        <w:rPr>
          <w:rFonts w:ascii="Times New Roman" w:hAnsi="Times New Roman"/>
          <w:sz w:val="24"/>
          <w:szCs w:val="24"/>
        </w:rPr>
      </w:pPr>
      <w:r w:rsidRPr="00F778A3">
        <w:rPr>
          <w:rFonts w:ascii="Times New Roman" w:hAnsi="Times New Roman"/>
          <w:sz w:val="24"/>
          <w:szCs w:val="24"/>
        </w:rPr>
        <w:t xml:space="preserve">SOUZA, C. A. N. de; DOMINGOS, M. dos S. Redação do ENEM: articulação entre as características do gênero textual e as competências exigidas pela Matriz de </w:t>
      </w:r>
      <w:r w:rsidRPr="00F778A3">
        <w:rPr>
          <w:rFonts w:ascii="Times New Roman" w:hAnsi="Times New Roman"/>
          <w:sz w:val="24"/>
          <w:szCs w:val="24"/>
        </w:rPr>
        <w:t>Referência.</w:t>
      </w:r>
      <w:r w:rsidRPr="00F778A3">
        <w:rPr>
          <w:rFonts w:ascii="Times New Roman" w:hAnsi="Times New Roman"/>
          <w:sz w:val="24"/>
          <w:szCs w:val="24"/>
        </w:rPr>
        <w:t> </w:t>
      </w:r>
      <w:r w:rsidRPr="00F778A3">
        <w:rPr>
          <w:rFonts w:ascii="Times New Roman" w:hAnsi="Times New Roman"/>
          <w:i/>
          <w:iCs/>
          <w:sz w:val="24"/>
          <w:szCs w:val="24"/>
        </w:rPr>
        <w:t xml:space="preserve">Ensino em </w:t>
      </w:r>
      <w:proofErr w:type="spellStart"/>
      <w:r w:rsidRPr="00F778A3">
        <w:rPr>
          <w:rFonts w:ascii="Times New Roman" w:hAnsi="Times New Roman"/>
          <w:i/>
          <w:iCs/>
          <w:sz w:val="24"/>
          <w:szCs w:val="24"/>
        </w:rPr>
        <w:t>Re-Vista</w:t>
      </w:r>
      <w:proofErr w:type="spellEnd"/>
      <w:r w:rsidRPr="00F778A3">
        <w:rPr>
          <w:rFonts w:ascii="Times New Roman" w:hAnsi="Times New Roman"/>
          <w:sz w:val="24"/>
          <w:szCs w:val="24"/>
        </w:rPr>
        <w:t xml:space="preserve">, v. 30, n. Contínua, 2023. Disponível em: </w:t>
      </w:r>
      <w:r>
        <w:rPr>
          <w:rFonts w:ascii="Times New Roman" w:hAnsi="Times New Roman"/>
          <w:sz w:val="24"/>
          <w:szCs w:val="24"/>
        </w:rPr>
        <w:t>h</w:t>
      </w:r>
      <w:r w:rsidRPr="00F778A3">
        <w:rPr>
          <w:rFonts w:ascii="Times New Roman" w:hAnsi="Times New Roman"/>
          <w:sz w:val="24"/>
          <w:szCs w:val="24"/>
        </w:rPr>
        <w:t>ttps://seer.ufu.br/index.php/emrevista/article/view/70432. Acesso em: 1 mar. 2024.</w:t>
      </w:r>
    </w:p>
    <w:p w14:paraId="2DC3613A" w14:textId="77777777" w:rsidR="00F778A3" w:rsidRDefault="00F778A3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</w:p>
    <w:p w14:paraId="35E2A48E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Trabalho em congresso ou similar (publicado)</w:t>
      </w:r>
    </w:p>
    <w:p w14:paraId="52CFA0BE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MARIN, A. J. Educação continuada: sair do informalismo? In: CONGRESSO ESTADUAL PAULISTA SOBRE FORMAÇÃO DE EDUCADORES, 1, 1990. Águas de São Pedro. </w:t>
      </w: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Anais</w:t>
      </w:r>
      <w:r w:rsidRPr="00B32380">
        <w:rPr>
          <w:rFonts w:ascii="Times New Roman" w:hAnsi="Times New Roman"/>
          <w:b/>
          <w:bCs/>
          <w:color w:val="0E0E0E"/>
          <w:sz w:val="24"/>
          <w:szCs w:val="24"/>
          <w:lang w:eastAsia="es-ES"/>
        </w:rPr>
        <w:t xml:space="preserve">. 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>São Paulo: Unesp, 1990. p.114-118.</w:t>
      </w:r>
    </w:p>
    <w:p w14:paraId="02568BF8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</w:p>
    <w:p w14:paraId="4D444EA2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Publicação On-line – Internet</w:t>
      </w:r>
    </w:p>
    <w:p w14:paraId="5C2FAAD7" w14:textId="47FDD127" w:rsidR="00DA7339" w:rsidRPr="00EF449D" w:rsidRDefault="00DA7339" w:rsidP="00DA7339">
      <w:p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F449D">
        <w:rPr>
          <w:rFonts w:ascii="Times New Roman" w:hAnsi="Times New Roman"/>
          <w:sz w:val="24"/>
          <w:szCs w:val="24"/>
          <w:shd w:val="clear" w:color="auto" w:fill="FFFFFF"/>
        </w:rPr>
        <w:t>YAMASHITA</w:t>
      </w:r>
      <w:r w:rsidRPr="00EF449D">
        <w:rPr>
          <w:rFonts w:ascii="Times New Roman" w:hAnsi="Times New Roman"/>
          <w:sz w:val="24"/>
          <w:szCs w:val="24"/>
        </w:rPr>
        <w:t xml:space="preserve">, </w:t>
      </w:r>
      <w:r w:rsidRPr="00EF449D">
        <w:rPr>
          <w:rFonts w:ascii="Times New Roman" w:hAnsi="Times New Roman"/>
          <w:sz w:val="24"/>
          <w:szCs w:val="24"/>
        </w:rPr>
        <w:t>M</w:t>
      </w:r>
      <w:r w:rsidR="00672A83">
        <w:rPr>
          <w:rFonts w:ascii="Times New Roman" w:hAnsi="Times New Roman"/>
          <w:sz w:val="24"/>
          <w:szCs w:val="24"/>
        </w:rPr>
        <w:t xml:space="preserve">. </w:t>
      </w:r>
      <w:r w:rsidRPr="00EF449D">
        <w:rPr>
          <w:rFonts w:ascii="Times New Roman" w:hAnsi="Times New Roman"/>
          <w:sz w:val="24"/>
          <w:szCs w:val="24"/>
        </w:rPr>
        <w:t>T</w:t>
      </w:r>
      <w:r w:rsidRPr="00EF449D">
        <w:rPr>
          <w:rFonts w:ascii="Times New Roman" w:hAnsi="Times New Roman"/>
          <w:sz w:val="24"/>
          <w:szCs w:val="24"/>
        </w:rPr>
        <w:t xml:space="preserve">. </w:t>
      </w:r>
      <w:r w:rsidRPr="00DA7339">
        <w:rPr>
          <w:rFonts w:ascii="Times New Roman" w:hAnsi="Times New Roman"/>
          <w:sz w:val="24"/>
          <w:szCs w:val="24"/>
          <w:lang w:eastAsia="pt-BR"/>
        </w:rPr>
        <w:t>Obsessão por quantidade incentiva fraude científica</w:t>
      </w:r>
      <w:r w:rsidRPr="00EF449D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="00F778A3">
        <w:rPr>
          <w:rFonts w:ascii="Times New Roman" w:hAnsi="Times New Roman"/>
          <w:sz w:val="24"/>
          <w:szCs w:val="24"/>
          <w:lang w:eastAsia="pt-BR"/>
        </w:rPr>
        <w:t xml:space="preserve">Jornal da Unesp, 24 fev. 2024. </w:t>
      </w:r>
      <w:r w:rsidRPr="00EF449D">
        <w:rPr>
          <w:rFonts w:ascii="Times New Roman" w:hAnsi="Times New Roman"/>
          <w:sz w:val="24"/>
          <w:szCs w:val="24"/>
          <w:lang w:eastAsia="pt-BR"/>
        </w:rPr>
        <w:t xml:space="preserve">Disponível em: </w:t>
      </w:r>
      <w:hyperlink r:id="rId7" w:history="1">
        <w:r w:rsidRPr="00EF449D">
          <w:rPr>
            <w:rStyle w:val="Hyperlink"/>
            <w:rFonts w:ascii="Times New Roman" w:hAnsi="Times New Roman"/>
            <w:sz w:val="24"/>
            <w:szCs w:val="24"/>
            <w:lang w:eastAsia="pt-BR"/>
          </w:rPr>
          <w:t>https://jornal.unesp.br/2024/02/01/obsessao-por-quantidade-incentiva-fraude-cientifica/</w:t>
        </w:r>
      </w:hyperlink>
      <w:r w:rsidR="00F778A3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EF449D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Acesso em: 0</w:t>
      </w:r>
      <w:r w:rsidRPr="00EF449D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1</w:t>
      </w:r>
      <w:r w:rsidRPr="00EF449D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EF449D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mar</w:t>
      </w:r>
      <w:r w:rsidR="00F778A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</w:t>
      </w:r>
      <w:r w:rsidRPr="00EF449D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de 202</w:t>
      </w:r>
      <w:r w:rsidRPr="00EF449D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4</w:t>
      </w:r>
      <w:r w:rsidRPr="00EF449D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</w:t>
      </w:r>
    </w:p>
    <w:p w14:paraId="2E932F94" w14:textId="2BB9E840" w:rsidR="00DA7339" w:rsidRPr="00DA7339" w:rsidRDefault="00DA7339" w:rsidP="00DA7339">
      <w:pPr>
        <w:rPr>
          <w:lang w:eastAsia="pt-BR"/>
        </w:rPr>
      </w:pPr>
    </w:p>
    <w:p w14:paraId="774FDB96" w14:textId="77777777" w:rsidR="00DA7339" w:rsidRPr="00B32380" w:rsidRDefault="00DA7339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sectPr w:rsidR="00DA7339" w:rsidRPr="00B32380" w:rsidSect="00A63845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F734" w14:textId="77777777" w:rsidR="00A63845" w:rsidRDefault="00A63845" w:rsidP="00874EA5">
      <w:pPr>
        <w:spacing w:after="0" w:line="240" w:lineRule="auto"/>
      </w:pPr>
      <w:r>
        <w:separator/>
      </w:r>
    </w:p>
  </w:endnote>
  <w:endnote w:type="continuationSeparator" w:id="0">
    <w:p w14:paraId="1E2F6F4D" w14:textId="77777777" w:rsidR="00A63845" w:rsidRDefault="00A63845" w:rsidP="0087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0C3F" w14:textId="1C4EE515" w:rsidR="00361D5E" w:rsidRPr="001B4519" w:rsidRDefault="008428D8" w:rsidP="001B451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9B7259B" wp14:editId="55D00EE9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5343525" cy="819150"/>
          <wp:effectExtent l="0" t="0" r="9525" b="0"/>
          <wp:wrapNone/>
          <wp:docPr id="985369626" name="Imagem 985369626" descr="C:\Users\juliana\Desktop\ADRIANA\d26d8a55-c20e-4f55-8008-e0b816e3c35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juliana\Desktop\ADRIANA\d26d8a55-c20e-4f55-8008-e0b816e3c35b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B7D6" w14:textId="77777777" w:rsidR="00A63845" w:rsidRDefault="00A63845" w:rsidP="00874EA5">
      <w:pPr>
        <w:spacing w:after="0" w:line="240" w:lineRule="auto"/>
      </w:pPr>
      <w:r>
        <w:separator/>
      </w:r>
    </w:p>
  </w:footnote>
  <w:footnote w:type="continuationSeparator" w:id="0">
    <w:p w14:paraId="4450D378" w14:textId="77777777" w:rsidR="00A63845" w:rsidRDefault="00A63845" w:rsidP="0087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D5AA" w14:textId="0C12CDCB" w:rsidR="00104972" w:rsidRDefault="008428D8" w:rsidP="004D2D95">
    <w:pPr>
      <w:pStyle w:val="Cabealh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86DAA21" wp14:editId="48F57F8B">
              <wp:simplePos x="0" y="0"/>
              <wp:positionH relativeFrom="column">
                <wp:posOffset>-1447800</wp:posOffset>
              </wp:positionH>
              <wp:positionV relativeFrom="paragraph">
                <wp:posOffset>-543560</wp:posOffset>
              </wp:positionV>
              <wp:extent cx="8229600" cy="990600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9600" cy="990600"/>
                        <a:chOff x="0" y="0"/>
                        <a:chExt cx="8229600" cy="990600"/>
                      </a:xfrm>
                    </wpg:grpSpPr>
                    <wps:wsp>
                      <wps:cNvPr id="985369629" name="Retângulo 985369629"/>
                      <wps:cNvSpPr/>
                      <wps:spPr>
                        <a:xfrm>
                          <a:off x="0" y="0"/>
                          <a:ext cx="8229600" cy="990600"/>
                        </a:xfrm>
                        <a:prstGeom prst="rect">
                          <a:avLst/>
                        </a:prstGeom>
                        <a:solidFill>
                          <a:srgbClr val="FFFF7D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5369628" name="Imagem 98536962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28825" y="123825"/>
                          <a:ext cx="4328160" cy="828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4776A2" id="Agrupar 1" o:spid="_x0000_s1026" style="position:absolute;margin-left:-114pt;margin-top:-42.8pt;width:9in;height:78pt;z-index:251664384" coordsize="82296,99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">
              <v:rect id="Retângulo 985369629" o:spid="_x0000_s1027" style="position:absolute;width:82296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" fillcolor="#ffff7d" stroked="f" strokeweight="2pt">
                <v:fill opacity="49087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85369628" o:spid="_x0000_s1028" type="#_x0000_t75" style="position:absolute;left:20288;top:1238;width:43281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">
                <v:imagedata r:id="rId2" o:title=""/>
              </v:shape>
            </v:group>
          </w:pict>
        </mc:Fallback>
      </mc:AlternateContent>
    </w:r>
  </w:p>
  <w:p w14:paraId="3AFF77AF" w14:textId="3F8714F4" w:rsidR="00361D5E" w:rsidRDefault="00361D5E" w:rsidP="004D2D9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9D"/>
    <w:rsid w:val="00104972"/>
    <w:rsid w:val="0012470D"/>
    <w:rsid w:val="00163D1A"/>
    <w:rsid w:val="00191319"/>
    <w:rsid w:val="001A7ACD"/>
    <w:rsid w:val="001B4519"/>
    <w:rsid w:val="001C3E5F"/>
    <w:rsid w:val="0020080B"/>
    <w:rsid w:val="00235B62"/>
    <w:rsid w:val="002E3943"/>
    <w:rsid w:val="002E78A0"/>
    <w:rsid w:val="0031689F"/>
    <w:rsid w:val="0033197E"/>
    <w:rsid w:val="00361D5E"/>
    <w:rsid w:val="003B418B"/>
    <w:rsid w:val="003F678F"/>
    <w:rsid w:val="00414433"/>
    <w:rsid w:val="0043179C"/>
    <w:rsid w:val="0046312A"/>
    <w:rsid w:val="004916B7"/>
    <w:rsid w:val="004D2D95"/>
    <w:rsid w:val="00524D36"/>
    <w:rsid w:val="00591DFC"/>
    <w:rsid w:val="005A13E6"/>
    <w:rsid w:val="005E080A"/>
    <w:rsid w:val="00633DCD"/>
    <w:rsid w:val="006515A5"/>
    <w:rsid w:val="00672A83"/>
    <w:rsid w:val="006845F1"/>
    <w:rsid w:val="006A7792"/>
    <w:rsid w:val="006F7CBE"/>
    <w:rsid w:val="00712F27"/>
    <w:rsid w:val="00736682"/>
    <w:rsid w:val="00747DB0"/>
    <w:rsid w:val="007718EA"/>
    <w:rsid w:val="007A7439"/>
    <w:rsid w:val="00823BF2"/>
    <w:rsid w:val="008428D8"/>
    <w:rsid w:val="00874EA5"/>
    <w:rsid w:val="008B7D09"/>
    <w:rsid w:val="008E1FE2"/>
    <w:rsid w:val="008E2CBF"/>
    <w:rsid w:val="008E4C2E"/>
    <w:rsid w:val="008E6ED2"/>
    <w:rsid w:val="009010B3"/>
    <w:rsid w:val="00902D87"/>
    <w:rsid w:val="0093157B"/>
    <w:rsid w:val="009F049D"/>
    <w:rsid w:val="00A030AA"/>
    <w:rsid w:val="00A41DB9"/>
    <w:rsid w:val="00A47736"/>
    <w:rsid w:val="00A63845"/>
    <w:rsid w:val="00A9071B"/>
    <w:rsid w:val="00AC365F"/>
    <w:rsid w:val="00AD3871"/>
    <w:rsid w:val="00AD4E81"/>
    <w:rsid w:val="00B32380"/>
    <w:rsid w:val="00BC64AB"/>
    <w:rsid w:val="00C15082"/>
    <w:rsid w:val="00C3058F"/>
    <w:rsid w:val="00D31FDC"/>
    <w:rsid w:val="00D4054B"/>
    <w:rsid w:val="00D63BC4"/>
    <w:rsid w:val="00DA7339"/>
    <w:rsid w:val="00DB26A6"/>
    <w:rsid w:val="00EB444E"/>
    <w:rsid w:val="00ED0C02"/>
    <w:rsid w:val="00ED3E6C"/>
    <w:rsid w:val="00EF449D"/>
    <w:rsid w:val="00EF5DA2"/>
    <w:rsid w:val="00F03062"/>
    <w:rsid w:val="00F13583"/>
    <w:rsid w:val="00F778A3"/>
    <w:rsid w:val="00FC72E3"/>
    <w:rsid w:val="00FD0306"/>
    <w:rsid w:val="00FE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02FB1B"/>
  <w15:docId w15:val="{7B167BBF-188A-4960-A9BE-ED7DF073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9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DA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87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ixguard">
    <w:name w:val="wixguard"/>
    <w:rsid w:val="00874EA5"/>
  </w:style>
  <w:style w:type="character" w:styleId="Hyperlink">
    <w:name w:val="Hyperlink"/>
    <w:uiPriority w:val="99"/>
    <w:unhideWhenUsed/>
    <w:rsid w:val="00874EA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4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EA5"/>
  </w:style>
  <w:style w:type="paragraph" w:styleId="Rodap">
    <w:name w:val="footer"/>
    <w:basedOn w:val="Normal"/>
    <w:link w:val="RodapChar"/>
    <w:uiPriority w:val="99"/>
    <w:unhideWhenUsed/>
    <w:rsid w:val="00874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EA5"/>
  </w:style>
  <w:style w:type="paragraph" w:styleId="Textodebalo">
    <w:name w:val="Balloon Text"/>
    <w:basedOn w:val="Normal"/>
    <w:link w:val="TextodebaloChar"/>
    <w:uiPriority w:val="99"/>
    <w:semiHidden/>
    <w:unhideWhenUsed/>
    <w:rsid w:val="00A477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47736"/>
    <w:rPr>
      <w:rFonts w:ascii="Lucida Grande" w:hAnsi="Lucida Grande" w:cs="Lucida Grande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2F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2F27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12F27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DA7339"/>
    <w:rPr>
      <w:rFonts w:ascii="Times New Roman" w:eastAsia="Times New Roman" w:hAnsi="Times New Roman"/>
      <w:b/>
      <w:bCs/>
      <w:sz w:val="36"/>
      <w:szCs w:val="36"/>
    </w:rPr>
  </w:style>
  <w:style w:type="character" w:styleId="MenoPendente">
    <w:name w:val="Unresolved Mention"/>
    <w:basedOn w:val="Fontepargpadro"/>
    <w:uiPriority w:val="99"/>
    <w:semiHidden/>
    <w:unhideWhenUsed/>
    <w:rsid w:val="00DA7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rnal.unesp.br/2024/02/01/obsessao-por-quantidade-incentiva-fraude-cientif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AD~1.FER\AppData\Local\Temp\Template%20trabalho%20completo-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BF71-0342-44E5-8406-2E4F213D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trabalho completo-1</Template>
  <TotalTime>0</TotalTime>
  <Pages>3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Links>
    <vt:vector size="6" baseType="variant"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https://sistemas.fau.org.br/participante/index.xhtml?idevento=420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Parecerista</dc:creator>
  <cp:lastModifiedBy>REVISÃO</cp:lastModifiedBy>
  <cp:revision>2</cp:revision>
  <dcterms:created xsi:type="dcterms:W3CDTF">2024-03-01T19:06:00Z</dcterms:created>
  <dcterms:modified xsi:type="dcterms:W3CDTF">2024-03-01T19:06:00Z</dcterms:modified>
</cp:coreProperties>
</file>